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F0" w:rsidRDefault="009C097A" w:rsidP="009C097A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905250" cy="1838325"/>
            <wp:effectExtent l="0" t="0" r="0" b="9525"/>
            <wp:docPr id="3" name="Picture 3" descr="N:\Pictures\inston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inston cr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097A" w:rsidRDefault="009C097A"/>
    <w:p w:rsidR="009C097A" w:rsidRDefault="009C097A" w:rsidP="009C097A"/>
    <w:p w:rsidR="009C097A" w:rsidRPr="009C097A" w:rsidRDefault="009C097A" w:rsidP="009C097A">
      <w:pPr>
        <w:jc w:val="center"/>
        <w:rPr>
          <w:rFonts w:ascii="Century Schoolbook" w:hAnsi="Century Schoolbook"/>
          <w:sz w:val="96"/>
          <w:szCs w:val="96"/>
        </w:rPr>
      </w:pPr>
      <w:r w:rsidRPr="009C097A">
        <w:rPr>
          <w:rFonts w:ascii="Century Schoolbook" w:hAnsi="Century Schoolbook"/>
          <w:sz w:val="96"/>
          <w:szCs w:val="96"/>
        </w:rPr>
        <w:t>CRICKET CLUB</w:t>
      </w:r>
    </w:p>
    <w:p w:rsidR="009C097A" w:rsidRPr="009C097A" w:rsidRDefault="009C097A" w:rsidP="009C097A">
      <w:pPr>
        <w:jc w:val="center"/>
        <w:rPr>
          <w:rFonts w:ascii="Century Schoolbook" w:hAnsi="Century Schoolbook"/>
          <w:sz w:val="72"/>
          <w:szCs w:val="72"/>
        </w:rPr>
      </w:pPr>
      <w:r w:rsidRPr="009C097A">
        <w:rPr>
          <w:rFonts w:ascii="Century Schoolbook" w:hAnsi="Century Schoolbook"/>
          <w:sz w:val="72"/>
          <w:szCs w:val="72"/>
        </w:rPr>
        <w:t>AGM</w:t>
      </w:r>
    </w:p>
    <w:p w:rsidR="009C097A" w:rsidRPr="009C097A" w:rsidRDefault="009C097A" w:rsidP="009C097A">
      <w:pPr>
        <w:jc w:val="center"/>
        <w:rPr>
          <w:rFonts w:ascii="Century Schoolbook" w:hAnsi="Century Schoolbook"/>
          <w:sz w:val="72"/>
          <w:szCs w:val="72"/>
        </w:rPr>
      </w:pPr>
      <w:r w:rsidRPr="009C097A">
        <w:rPr>
          <w:rFonts w:ascii="Century Schoolbook" w:hAnsi="Century Schoolbook"/>
          <w:sz w:val="72"/>
          <w:szCs w:val="72"/>
        </w:rPr>
        <w:t>Thursday 25</w:t>
      </w:r>
      <w:r w:rsidRPr="009C097A">
        <w:rPr>
          <w:rFonts w:ascii="Century Schoolbook" w:hAnsi="Century Schoolbook"/>
          <w:sz w:val="72"/>
          <w:szCs w:val="72"/>
          <w:vertAlign w:val="superscript"/>
        </w:rPr>
        <w:t>th</w:t>
      </w:r>
      <w:r w:rsidRPr="009C097A">
        <w:rPr>
          <w:rFonts w:ascii="Century Schoolbook" w:hAnsi="Century Schoolbook"/>
          <w:sz w:val="72"/>
          <w:szCs w:val="72"/>
        </w:rPr>
        <w:t xml:space="preserve"> February 2016</w:t>
      </w:r>
    </w:p>
    <w:p w:rsidR="009C097A" w:rsidRPr="009C097A" w:rsidRDefault="009C097A" w:rsidP="009C097A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@7.30pm</w:t>
      </w:r>
    </w:p>
    <w:p w:rsidR="009C097A" w:rsidRPr="009C097A" w:rsidRDefault="009C097A" w:rsidP="009C097A">
      <w:pPr>
        <w:jc w:val="center"/>
        <w:rPr>
          <w:rFonts w:ascii="Century Schoolbook" w:hAnsi="Century Schoolbook"/>
          <w:sz w:val="72"/>
          <w:szCs w:val="72"/>
        </w:rPr>
      </w:pPr>
      <w:r w:rsidRPr="009C097A">
        <w:rPr>
          <w:rFonts w:ascii="Century Schoolbook" w:hAnsi="Century Schoolbook"/>
          <w:sz w:val="72"/>
          <w:szCs w:val="72"/>
        </w:rPr>
        <w:t>VENUE: Shaw’s Bridge</w:t>
      </w:r>
    </w:p>
    <w:p w:rsidR="009C097A" w:rsidRPr="009C097A" w:rsidRDefault="009C097A" w:rsidP="009C097A">
      <w:pPr>
        <w:jc w:val="center"/>
        <w:rPr>
          <w:sz w:val="72"/>
          <w:szCs w:val="72"/>
        </w:rPr>
      </w:pPr>
    </w:p>
    <w:sectPr w:rsidR="009C097A" w:rsidRPr="009C097A" w:rsidSect="009C097A">
      <w:pgSz w:w="11906" w:h="16838"/>
      <w:pgMar w:top="1440" w:right="1440" w:bottom="1440" w:left="1440" w:header="708" w:footer="708" w:gutter="0"/>
      <w:pgBorders w:offsetFrom="page">
        <w:top w:val="thickThinMediumGap" w:sz="24" w:space="24" w:color="7030A0"/>
        <w:left w:val="thickThinMediumGap" w:sz="24" w:space="24" w:color="7030A0"/>
        <w:bottom w:val="thickThinMediumGap" w:sz="24" w:space="24" w:color="7030A0"/>
        <w:right w:val="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7A"/>
    <w:rsid w:val="005A58F0"/>
    <w:rsid w:val="009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89CBC8F8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Luke</dc:creator>
  <cp:lastModifiedBy>E Luke</cp:lastModifiedBy>
  <cp:revision>1</cp:revision>
  <dcterms:created xsi:type="dcterms:W3CDTF">2016-01-21T13:53:00Z</dcterms:created>
  <dcterms:modified xsi:type="dcterms:W3CDTF">2016-01-21T14:00:00Z</dcterms:modified>
</cp:coreProperties>
</file>